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06" w:rsidRDefault="005A5306">
      <w:pPr>
        <w:pStyle w:val="Heading1"/>
        <w:rPr>
          <w:bCs w:val="0"/>
          <w:kern w:val="0"/>
          <w:szCs w:val="24"/>
        </w:rPr>
      </w:pPr>
      <w:r>
        <w:rPr>
          <w:bCs w:val="0"/>
          <w:kern w:val="0"/>
          <w:szCs w:val="24"/>
        </w:rPr>
        <w:t>Schadenmeldung Kfz Versicherung</w:t>
      </w:r>
    </w:p>
    <w:p w:rsidR="005A5306" w:rsidRDefault="005A5306">
      <w:pPr>
        <w:rPr>
          <w:rFonts w:cs="Arial"/>
          <w:b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5"/>
        <w:gridCol w:w="2455"/>
        <w:gridCol w:w="2455"/>
        <w:gridCol w:w="2455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2455" w:type="dxa"/>
          </w:tcPr>
          <w:p w:rsidR="005A5306" w:rsidRDefault="005A5306">
            <w:pPr>
              <w:jc w:val="center"/>
              <w:rPr>
                <w:b/>
              </w:rPr>
            </w:pPr>
            <w:r>
              <w:rPr>
                <w:b/>
              </w:rPr>
              <w:t>Haftpflicht</w:t>
            </w:r>
          </w:p>
        </w:tc>
        <w:tc>
          <w:tcPr>
            <w:tcW w:w="2455" w:type="dxa"/>
          </w:tcPr>
          <w:p w:rsidR="005A5306" w:rsidRDefault="005A5306">
            <w:pPr>
              <w:jc w:val="center"/>
              <w:rPr>
                <w:b/>
              </w:rPr>
            </w:pPr>
            <w:r>
              <w:rPr>
                <w:b/>
              </w:rPr>
              <w:t>Kasko</w:t>
            </w:r>
          </w:p>
        </w:tc>
        <w:tc>
          <w:tcPr>
            <w:tcW w:w="2455" w:type="dxa"/>
          </w:tcPr>
          <w:p w:rsidR="005A5306" w:rsidRDefault="005A5306">
            <w:pPr>
              <w:jc w:val="center"/>
              <w:rPr>
                <w:b/>
              </w:rPr>
            </w:pPr>
            <w:r>
              <w:rPr>
                <w:b/>
              </w:rPr>
              <w:t>Insassen</w:t>
            </w:r>
          </w:p>
        </w:tc>
        <w:tc>
          <w:tcPr>
            <w:tcW w:w="2455" w:type="dxa"/>
          </w:tcPr>
          <w:p w:rsidR="005A5306" w:rsidRDefault="005A5306">
            <w:pPr>
              <w:jc w:val="center"/>
              <w:rPr>
                <w:b/>
              </w:rPr>
            </w:pPr>
            <w:r>
              <w:rPr>
                <w:b/>
              </w:rPr>
              <w:t>Rechtsschutz</w:t>
            </w: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2455" w:type="dxa"/>
          </w:tcPr>
          <w:p w:rsidR="005A5306" w:rsidRDefault="005A5306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ja  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nein</w:t>
            </w:r>
          </w:p>
        </w:tc>
        <w:tc>
          <w:tcPr>
            <w:tcW w:w="2455" w:type="dxa"/>
          </w:tcPr>
          <w:p w:rsidR="005A5306" w:rsidRDefault="005A5306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ja  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nein</w:t>
            </w:r>
          </w:p>
        </w:tc>
        <w:tc>
          <w:tcPr>
            <w:tcW w:w="2455" w:type="dxa"/>
          </w:tcPr>
          <w:p w:rsidR="005A5306" w:rsidRDefault="005A5306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ja  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nein</w:t>
            </w:r>
          </w:p>
        </w:tc>
        <w:tc>
          <w:tcPr>
            <w:tcW w:w="2455" w:type="dxa"/>
          </w:tcPr>
          <w:p w:rsidR="005A5306" w:rsidRDefault="005A5306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ja  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nein</w:t>
            </w:r>
          </w:p>
        </w:tc>
      </w:tr>
    </w:tbl>
    <w:p w:rsidR="005A5306" w:rsidRDefault="005A5306">
      <w:pPr>
        <w:rPr>
          <w:rFonts w:cs="Arial"/>
          <w:b/>
        </w:rPr>
      </w:pPr>
    </w:p>
    <w:p w:rsidR="005A5306" w:rsidRDefault="005A5306">
      <w:pPr>
        <w:rPr>
          <w:rFonts w:cs="Arial"/>
          <w:sz w:val="22"/>
        </w:rPr>
      </w:pPr>
      <w:r>
        <w:rPr>
          <w:rFonts w:cs="Arial"/>
          <w:sz w:val="22"/>
        </w:rPr>
        <w:t>Versicherungsnehmer: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8061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A5306" w:rsidRDefault="005A5306">
            <w:pPr>
              <w:tabs>
                <w:tab w:val="left" w:pos="101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Name:    </w:t>
            </w:r>
          </w:p>
        </w:tc>
        <w:tc>
          <w:tcPr>
            <w:tcW w:w="8061" w:type="dxa"/>
          </w:tcPr>
          <w:p w:rsidR="005A5306" w:rsidRDefault="005A5306">
            <w:pPr>
              <w:tabs>
                <w:tab w:val="left" w:pos="1010"/>
              </w:tabs>
              <w:rPr>
                <w:rFonts w:cs="Arial"/>
                <w:sz w:val="22"/>
              </w:rPr>
            </w:pP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A5306" w:rsidRDefault="005A53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Adresse: </w:t>
            </w:r>
          </w:p>
        </w:tc>
        <w:tc>
          <w:tcPr>
            <w:tcW w:w="8061" w:type="dxa"/>
          </w:tcPr>
          <w:p w:rsidR="005A5306" w:rsidRDefault="005A5306">
            <w:pPr>
              <w:rPr>
                <w:rFonts w:cs="Arial"/>
                <w:sz w:val="22"/>
              </w:rPr>
            </w:pP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A5306" w:rsidRDefault="005A53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Tel. Nr. </w:t>
            </w:r>
          </w:p>
        </w:tc>
        <w:tc>
          <w:tcPr>
            <w:tcW w:w="8061" w:type="dxa"/>
          </w:tcPr>
          <w:p w:rsidR="005A5306" w:rsidRDefault="005A5306">
            <w:pPr>
              <w:rPr>
                <w:rFonts w:cs="Arial"/>
                <w:sz w:val="22"/>
              </w:rPr>
            </w:pPr>
          </w:p>
        </w:tc>
      </w:tr>
    </w:tbl>
    <w:p w:rsidR="005A5306" w:rsidRDefault="005A5306">
      <w:pPr>
        <w:rPr>
          <w:rFonts w:cs="Arial"/>
        </w:rPr>
      </w:pPr>
    </w:p>
    <w:tbl>
      <w:tblPr>
        <w:tblW w:w="0" w:type="auto"/>
        <w:tblInd w:w="70" w:type="dxa"/>
        <w:tblBorders>
          <w:top w:val="double" w:sz="6" w:space="0" w:color="auto"/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8"/>
        <w:gridCol w:w="2112"/>
        <w:gridCol w:w="2700"/>
        <w:gridCol w:w="2286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06" w:rsidRDefault="005A53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Polizzennummer: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06" w:rsidRDefault="005A530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06" w:rsidRDefault="005A5306">
            <w:pPr>
              <w:ind w:hanging="3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Schadennummer Makler: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06" w:rsidRDefault="005A5306">
            <w:pPr>
              <w:rPr>
                <w:rFonts w:cs="Arial"/>
                <w:b/>
                <w:sz w:val="22"/>
              </w:rPr>
            </w:pP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06" w:rsidRDefault="005A53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Schadennummer: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06" w:rsidRDefault="005A530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06" w:rsidRDefault="005A5306">
            <w:pPr>
              <w:ind w:left="-28" w:hanging="3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Referent Makler: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06" w:rsidRDefault="005A5306">
            <w:pPr>
              <w:rPr>
                <w:rFonts w:cs="Arial"/>
                <w:bCs/>
              </w:rPr>
            </w:pP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06" w:rsidRDefault="005A53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Referent: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06" w:rsidRDefault="005A530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06" w:rsidRDefault="005A5306">
            <w:pPr>
              <w:ind w:hanging="3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Uhrzeit: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06" w:rsidRDefault="005A5306">
            <w:pPr>
              <w:rPr>
                <w:rFonts w:cs="Arial"/>
                <w:b/>
                <w:sz w:val="22"/>
              </w:rPr>
            </w:pPr>
          </w:p>
        </w:tc>
      </w:tr>
      <w:tr w:rsidR="005A5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A5306" w:rsidRDefault="005A53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Schadentag: </w:t>
            </w:r>
          </w:p>
        </w:tc>
        <w:tc>
          <w:tcPr>
            <w:tcW w:w="2112" w:type="dxa"/>
          </w:tcPr>
          <w:p w:rsidR="005A5306" w:rsidRDefault="005A530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700" w:type="dxa"/>
          </w:tcPr>
          <w:p w:rsidR="005A5306" w:rsidRDefault="005A5306">
            <w:pPr>
              <w:ind w:hanging="3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Beh. Aufnahme:  </w:t>
            </w:r>
          </w:p>
        </w:tc>
        <w:tc>
          <w:tcPr>
            <w:tcW w:w="2286" w:type="dxa"/>
          </w:tcPr>
          <w:p w:rsidR="005A5306" w:rsidRDefault="005A5306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ja  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nein</w:t>
            </w:r>
          </w:p>
        </w:tc>
      </w:tr>
      <w:tr w:rsidR="005A5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5A5306" w:rsidRDefault="005A53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Schadensort: </w:t>
            </w:r>
          </w:p>
        </w:tc>
        <w:tc>
          <w:tcPr>
            <w:tcW w:w="2112" w:type="dxa"/>
          </w:tcPr>
          <w:p w:rsidR="005A5306" w:rsidRDefault="005A530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700" w:type="dxa"/>
          </w:tcPr>
          <w:p w:rsidR="005A5306" w:rsidRDefault="005A5306">
            <w:pPr>
              <w:ind w:hanging="3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Aktenzahl:</w:t>
            </w:r>
            <w:r>
              <w:rPr>
                <w:rFonts w:cs="Arial"/>
                <w:b/>
                <w:sz w:val="22"/>
              </w:rPr>
              <w:t xml:space="preserve">  </w:t>
            </w:r>
          </w:p>
        </w:tc>
        <w:tc>
          <w:tcPr>
            <w:tcW w:w="2286" w:type="dxa"/>
          </w:tcPr>
          <w:p w:rsidR="005A5306" w:rsidRDefault="005A5306">
            <w:pPr>
              <w:rPr>
                <w:rFonts w:cs="Arial"/>
                <w:b/>
                <w:sz w:val="22"/>
              </w:rPr>
            </w:pPr>
          </w:p>
          <w:p w:rsidR="005A5306" w:rsidRPr="00A560EB" w:rsidRDefault="005A530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</w:t>
            </w:r>
          </w:p>
          <w:p w:rsidR="005A5306" w:rsidRDefault="005A5306">
            <w:pPr>
              <w:rPr>
                <w:rFonts w:cs="Arial"/>
                <w:b/>
                <w:sz w:val="22"/>
              </w:rPr>
            </w:pPr>
          </w:p>
          <w:p w:rsidR="005A5306" w:rsidRPr="00A560EB" w:rsidRDefault="005A530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</w:t>
            </w:r>
          </w:p>
          <w:p w:rsidR="005A5306" w:rsidRDefault="005A5306">
            <w:pPr>
              <w:rPr>
                <w:rFonts w:cs="Arial"/>
                <w:b/>
                <w:sz w:val="22"/>
              </w:rPr>
            </w:pPr>
          </w:p>
        </w:tc>
      </w:tr>
    </w:tbl>
    <w:p w:rsidR="005A5306" w:rsidRDefault="005A5306"/>
    <w:p w:rsidR="005A5306" w:rsidRDefault="005A5306"/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21"/>
        <w:gridCol w:w="921"/>
        <w:gridCol w:w="921"/>
        <w:gridCol w:w="922"/>
        <w:gridCol w:w="1236"/>
        <w:gridCol w:w="858"/>
        <w:gridCol w:w="780"/>
        <w:gridCol w:w="1014"/>
        <w:gridCol w:w="1326"/>
      </w:tblGrid>
      <w:tr w:rsidR="005A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0" w:type="dxa"/>
            <w:gridSpan w:val="10"/>
          </w:tcPr>
          <w:p w:rsidR="005A5306" w:rsidRDefault="005A5306">
            <w:pPr>
              <w:pStyle w:val="Heading2"/>
            </w:pPr>
            <w:r>
              <w:t>Eigene Fahrzeugdaten laut Zulassungsschein</w:t>
            </w: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5"/>
          </w:tcPr>
          <w:p w:rsidR="005A5306" w:rsidRDefault="005A5306">
            <w:r>
              <w:t>Kennzeichen</w:t>
            </w:r>
          </w:p>
        </w:tc>
        <w:tc>
          <w:tcPr>
            <w:tcW w:w="5214" w:type="dxa"/>
            <w:gridSpan w:val="5"/>
          </w:tcPr>
          <w:p w:rsidR="005A5306" w:rsidRDefault="005A5306">
            <w:pPr>
              <w:tabs>
                <w:tab w:val="center" w:pos="2537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5"/>
          </w:tcPr>
          <w:p w:rsidR="005A5306" w:rsidRDefault="005A5306">
            <w:r>
              <w:t>Fahrzeugmarke und Type</w:t>
            </w:r>
          </w:p>
        </w:tc>
        <w:tc>
          <w:tcPr>
            <w:tcW w:w="5214" w:type="dxa"/>
            <w:gridSpan w:val="5"/>
          </w:tcPr>
          <w:p w:rsidR="005A5306" w:rsidRDefault="005A5306">
            <w:pPr>
              <w:rPr>
                <w:b/>
              </w:rPr>
            </w:pP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5"/>
          </w:tcPr>
          <w:p w:rsidR="005A5306" w:rsidRDefault="005A5306">
            <w:r>
              <w:t>Handelsbezeichnung</w:t>
            </w:r>
          </w:p>
        </w:tc>
        <w:tc>
          <w:tcPr>
            <w:tcW w:w="5214" w:type="dxa"/>
            <w:gridSpan w:val="5"/>
          </w:tcPr>
          <w:p w:rsidR="005A5306" w:rsidRDefault="005A5306">
            <w:pPr>
              <w:rPr>
                <w:b/>
              </w:rPr>
            </w:pP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5"/>
          </w:tcPr>
          <w:p w:rsidR="005A5306" w:rsidRDefault="005A5306">
            <w:r>
              <w:t>Fahrgestellnummer</w:t>
            </w:r>
          </w:p>
        </w:tc>
        <w:tc>
          <w:tcPr>
            <w:tcW w:w="5214" w:type="dxa"/>
            <w:gridSpan w:val="5"/>
          </w:tcPr>
          <w:p w:rsidR="005A5306" w:rsidRDefault="005A5306">
            <w:pPr>
              <w:rPr>
                <w:b/>
              </w:rPr>
            </w:pP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5"/>
          </w:tcPr>
          <w:p w:rsidR="005A5306" w:rsidRDefault="005A5306">
            <w:r>
              <w:t xml:space="preserve">Haftpflichtvariante </w:t>
            </w:r>
          </w:p>
        </w:tc>
        <w:tc>
          <w:tcPr>
            <w:tcW w:w="5214" w:type="dxa"/>
            <w:gridSpan w:val="5"/>
          </w:tcPr>
          <w:p w:rsidR="005A5306" w:rsidRDefault="005A5306"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t xml:space="preserve"> A = mit Ersatzwagenverzicht </w:t>
            </w:r>
          </w:p>
          <w:bookmarkStart w:id="0" w:name="Kontrollkästchen4"/>
          <w:p w:rsidR="005A5306" w:rsidRDefault="005A5306">
            <w:pPr>
              <w:rPr>
                <w:b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B = ohne Ersatzwagenverzicht</w:t>
            </w: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306" w:rsidRDefault="005A5306">
            <w:pPr>
              <w:rPr>
                <w:b/>
              </w:rPr>
            </w:pPr>
            <w:r>
              <w:t>Plätze</w:t>
            </w:r>
          </w:p>
          <w:p w:rsidR="005A5306" w:rsidRDefault="005A5306">
            <w:pPr>
              <w:rPr>
                <w:b/>
              </w:rPr>
            </w:pPr>
          </w:p>
        </w:tc>
        <w:tc>
          <w:tcPr>
            <w:tcW w:w="921" w:type="dxa"/>
          </w:tcPr>
          <w:p w:rsidR="005A5306" w:rsidRDefault="005A5306">
            <w:pPr>
              <w:rPr>
                <w:b/>
              </w:rPr>
            </w:pPr>
          </w:p>
        </w:tc>
        <w:tc>
          <w:tcPr>
            <w:tcW w:w="921" w:type="dxa"/>
          </w:tcPr>
          <w:p w:rsidR="005A5306" w:rsidRDefault="005A5306">
            <w:r>
              <w:t>KW/PS</w:t>
            </w:r>
          </w:p>
        </w:tc>
        <w:tc>
          <w:tcPr>
            <w:tcW w:w="921" w:type="dxa"/>
          </w:tcPr>
          <w:p w:rsidR="005A5306" w:rsidRDefault="005A530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22" w:type="dxa"/>
          </w:tcPr>
          <w:p w:rsidR="005A5306" w:rsidRDefault="005A5306">
            <w:r>
              <w:t>Nutzlast</w:t>
            </w:r>
          </w:p>
        </w:tc>
        <w:tc>
          <w:tcPr>
            <w:tcW w:w="1236" w:type="dxa"/>
          </w:tcPr>
          <w:p w:rsidR="005A5306" w:rsidRDefault="005A5306">
            <w:pPr>
              <w:rPr>
                <w:b/>
              </w:rPr>
            </w:pPr>
          </w:p>
        </w:tc>
        <w:tc>
          <w:tcPr>
            <w:tcW w:w="858" w:type="dxa"/>
          </w:tcPr>
          <w:p w:rsidR="005A5306" w:rsidRDefault="005A5306">
            <w:pPr>
              <w:rPr>
                <w:b/>
              </w:rPr>
            </w:pPr>
            <w:r>
              <w:t>Baujahr</w:t>
            </w:r>
          </w:p>
        </w:tc>
        <w:tc>
          <w:tcPr>
            <w:tcW w:w="780" w:type="dxa"/>
          </w:tcPr>
          <w:p w:rsidR="005A5306" w:rsidRDefault="005A5306">
            <w:pPr>
              <w:rPr>
                <w:b/>
              </w:rPr>
            </w:pPr>
          </w:p>
        </w:tc>
        <w:tc>
          <w:tcPr>
            <w:tcW w:w="1014" w:type="dxa"/>
          </w:tcPr>
          <w:p w:rsidR="005A5306" w:rsidRDefault="005A5306">
            <w:pPr>
              <w:rPr>
                <w:b/>
              </w:rPr>
            </w:pPr>
            <w:r>
              <w:t>Hubraum</w:t>
            </w:r>
          </w:p>
        </w:tc>
        <w:tc>
          <w:tcPr>
            <w:tcW w:w="1326" w:type="dxa"/>
          </w:tcPr>
          <w:p w:rsidR="005A5306" w:rsidRDefault="005A5306">
            <w:pPr>
              <w:rPr>
                <w:b/>
              </w:rPr>
            </w:pPr>
          </w:p>
        </w:tc>
      </w:tr>
    </w:tbl>
    <w:p w:rsidR="005A5306" w:rsidRDefault="005A5306"/>
    <w:p w:rsidR="005A5306" w:rsidRDefault="005A5306"/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835"/>
        <w:gridCol w:w="1418"/>
        <w:gridCol w:w="3796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4"/>
          </w:tcPr>
          <w:p w:rsidR="005A5306" w:rsidRDefault="005A5306">
            <w:pPr>
              <w:jc w:val="center"/>
              <w:rPr>
                <w:b/>
              </w:rPr>
            </w:pPr>
            <w:r>
              <w:rPr>
                <w:b/>
              </w:rPr>
              <w:t>Lenkerdaten (eigen)</w:t>
            </w: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4"/>
          </w:tcPr>
          <w:p w:rsidR="005A5306" w:rsidRDefault="005A5306">
            <w:pPr>
              <w:rPr>
                <w:b/>
              </w:rPr>
            </w:pPr>
            <w:r>
              <w:t>Name und Anschrift des Lenkers:</w:t>
            </w:r>
          </w:p>
          <w:p w:rsidR="005A5306" w:rsidRDefault="005A530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A5306" w:rsidRDefault="005A5306">
            <w:r>
              <w:t>Geb. Datum:</w:t>
            </w:r>
          </w:p>
        </w:tc>
        <w:tc>
          <w:tcPr>
            <w:tcW w:w="2835" w:type="dxa"/>
          </w:tcPr>
          <w:p w:rsidR="005A5306" w:rsidRDefault="005A5306">
            <w:pPr>
              <w:rPr>
                <w:b/>
              </w:rPr>
            </w:pPr>
          </w:p>
        </w:tc>
        <w:tc>
          <w:tcPr>
            <w:tcW w:w="1418" w:type="dxa"/>
          </w:tcPr>
          <w:p w:rsidR="005A5306" w:rsidRDefault="005A5306">
            <w:r>
              <w:t>Telefon:</w:t>
            </w:r>
          </w:p>
        </w:tc>
        <w:tc>
          <w:tcPr>
            <w:tcW w:w="3796" w:type="dxa"/>
          </w:tcPr>
          <w:p w:rsidR="005A5306" w:rsidRDefault="005A5306">
            <w:pPr>
              <w:rPr>
                <w:b/>
              </w:rPr>
            </w:pP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A5306" w:rsidRDefault="005A5306">
            <w:r>
              <w:t>FS-Nr./Gruppen:</w:t>
            </w:r>
          </w:p>
        </w:tc>
        <w:tc>
          <w:tcPr>
            <w:tcW w:w="2835" w:type="dxa"/>
          </w:tcPr>
          <w:p w:rsidR="005A5306" w:rsidRDefault="005A5306">
            <w:pPr>
              <w:rPr>
                <w:b/>
              </w:rPr>
            </w:pPr>
          </w:p>
        </w:tc>
        <w:tc>
          <w:tcPr>
            <w:tcW w:w="1418" w:type="dxa"/>
          </w:tcPr>
          <w:p w:rsidR="005A5306" w:rsidRDefault="005A5306">
            <w:r>
              <w:t>Bemerkung:</w:t>
            </w:r>
          </w:p>
        </w:tc>
        <w:tc>
          <w:tcPr>
            <w:tcW w:w="3796" w:type="dxa"/>
          </w:tcPr>
          <w:p w:rsidR="005A5306" w:rsidRDefault="005A5306">
            <w:pPr>
              <w:rPr>
                <w:b/>
              </w:rPr>
            </w:pP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A5306" w:rsidRDefault="005A5306">
            <w:r>
              <w:t>Ausst. Behörde:</w:t>
            </w:r>
          </w:p>
        </w:tc>
        <w:tc>
          <w:tcPr>
            <w:tcW w:w="2835" w:type="dxa"/>
          </w:tcPr>
          <w:p w:rsidR="005A5306" w:rsidRDefault="005A5306">
            <w:pPr>
              <w:rPr>
                <w:b/>
              </w:rPr>
            </w:pPr>
          </w:p>
        </w:tc>
        <w:tc>
          <w:tcPr>
            <w:tcW w:w="1418" w:type="dxa"/>
          </w:tcPr>
          <w:p w:rsidR="005A5306" w:rsidRDefault="005A5306">
            <w:r>
              <w:t>Ausst. Datum:</w:t>
            </w:r>
          </w:p>
        </w:tc>
        <w:tc>
          <w:tcPr>
            <w:tcW w:w="3796" w:type="dxa"/>
          </w:tcPr>
          <w:p w:rsidR="005A5306" w:rsidRDefault="005A5306">
            <w:pPr>
              <w:rPr>
                <w:b/>
              </w:rPr>
            </w:pPr>
          </w:p>
        </w:tc>
      </w:tr>
    </w:tbl>
    <w:p w:rsidR="005A5306" w:rsidRDefault="005A5306">
      <w:r>
        <w:t xml:space="preserve">  </w:t>
      </w:r>
    </w:p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214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A5306" w:rsidRDefault="005A5306">
            <w:r>
              <w:t>Erfolgte ein Alkoholtest?</w:t>
            </w:r>
          </w:p>
        </w:tc>
        <w:tc>
          <w:tcPr>
            <w:tcW w:w="5214" w:type="dxa"/>
          </w:tcPr>
          <w:p w:rsidR="005A5306" w:rsidRDefault="005A5306">
            <w:pPr>
              <w:rPr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ja  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nein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positiv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negativ</w:t>
            </w:r>
          </w:p>
        </w:tc>
      </w:tr>
    </w:tbl>
    <w:p w:rsidR="005A5306" w:rsidRDefault="005A5306"/>
    <w:p w:rsidR="005A5306" w:rsidRDefault="005A5306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26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9126" w:type="dxa"/>
            <w:tcBorders>
              <w:top w:val="single" w:sz="6" w:space="0" w:color="auto"/>
              <w:bottom w:val="single" w:sz="6" w:space="0" w:color="auto"/>
            </w:tcBorders>
          </w:tcPr>
          <w:p w:rsidR="005A5306" w:rsidRDefault="005A5306">
            <w:pPr>
              <w:rPr>
                <w:rFonts w:cs="Arial"/>
              </w:rPr>
            </w:pPr>
            <w:r>
              <w:rPr>
                <w:rFonts w:cs="Arial"/>
              </w:rPr>
              <w:t xml:space="preserve">Wie ist der Schaden entstanden: </w:t>
            </w:r>
          </w:p>
          <w:p w:rsidR="005A5306" w:rsidRDefault="005A5306">
            <w:pPr>
              <w:rPr>
                <w:rFonts w:cs="Arial"/>
              </w:rPr>
            </w:pPr>
          </w:p>
          <w:p w:rsidR="005A5306" w:rsidRDefault="005A5306">
            <w:pPr>
              <w:rPr>
                <w:rFonts w:cs="Arial"/>
              </w:rPr>
            </w:pPr>
          </w:p>
          <w:p w:rsidR="005A5306" w:rsidRDefault="005A5306">
            <w:pPr>
              <w:rPr>
                <w:rFonts w:cs="Arial"/>
                <w:b/>
              </w:rPr>
            </w:pPr>
          </w:p>
        </w:tc>
      </w:tr>
    </w:tbl>
    <w:p w:rsidR="005A5306" w:rsidRDefault="005A5306"/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214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5306" w:rsidRDefault="005A5306">
            <w:pPr>
              <w:rPr>
                <w:b/>
              </w:rPr>
            </w:pPr>
            <w:r>
              <w:t>Eigener Fahrzeugschaden:</w:t>
            </w:r>
            <w:r>
              <w:rPr>
                <w:b/>
              </w:rPr>
              <w:t xml:space="preserve"> </w:t>
            </w:r>
          </w:p>
          <w:p w:rsidR="005A5306" w:rsidRDefault="005A5306">
            <w:pPr>
              <w:rPr>
                <w:b/>
              </w:rPr>
            </w:pPr>
          </w:p>
        </w:tc>
      </w:tr>
      <w:tr w:rsidR="005A530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536" w:type="dxa"/>
          </w:tcPr>
          <w:p w:rsidR="005A5306" w:rsidRDefault="005A5306">
            <w:r>
              <w:t>Geschätzte Höhe des eigenen Kfz- Schadens:</w:t>
            </w:r>
          </w:p>
        </w:tc>
        <w:tc>
          <w:tcPr>
            <w:tcW w:w="5214" w:type="dxa"/>
          </w:tcPr>
          <w:p w:rsidR="005A5306" w:rsidRDefault="005A5306">
            <w:pPr>
              <w:rPr>
                <w:b/>
              </w:rPr>
            </w:pPr>
            <w:r>
              <w:rPr>
                <w:b/>
              </w:rPr>
              <w:t xml:space="preserve">€ </w:t>
            </w:r>
          </w:p>
        </w:tc>
      </w:tr>
    </w:tbl>
    <w:p w:rsidR="005A5306" w:rsidRDefault="005A5306"/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0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9750" w:type="dxa"/>
            <w:tcBorders>
              <w:top w:val="single" w:sz="6" w:space="0" w:color="auto"/>
              <w:bottom w:val="single" w:sz="6" w:space="0" w:color="auto"/>
            </w:tcBorders>
          </w:tcPr>
          <w:p w:rsidR="005A5306" w:rsidRDefault="005A5306">
            <w:r>
              <w:t>Personenschaden:</w:t>
            </w:r>
          </w:p>
          <w:p w:rsidR="005A5306" w:rsidRDefault="005A5306">
            <w:pPr>
              <w:rPr>
                <w:b/>
              </w:rPr>
            </w:pPr>
          </w:p>
          <w:p w:rsidR="005A5306" w:rsidRDefault="005A5306">
            <w:pPr>
              <w:rPr>
                <w:b/>
              </w:rPr>
            </w:pPr>
          </w:p>
        </w:tc>
      </w:tr>
    </w:tbl>
    <w:p w:rsidR="005A5306" w:rsidRDefault="005A5306"/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0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9750" w:type="dxa"/>
            <w:tcBorders>
              <w:top w:val="single" w:sz="6" w:space="0" w:color="auto"/>
              <w:bottom w:val="single" w:sz="6" w:space="0" w:color="auto"/>
            </w:tcBorders>
          </w:tcPr>
          <w:p w:rsidR="005A5306" w:rsidRDefault="005A5306">
            <w:pPr>
              <w:rPr>
                <w:b/>
              </w:rPr>
            </w:pPr>
            <w:r>
              <w:t>Sonstiger Sachschaden:</w:t>
            </w:r>
          </w:p>
          <w:p w:rsidR="005A5306" w:rsidRDefault="005A5306">
            <w:pPr>
              <w:rPr>
                <w:b/>
              </w:rPr>
            </w:pPr>
          </w:p>
        </w:tc>
      </w:tr>
    </w:tbl>
    <w:p w:rsidR="005A5306" w:rsidRDefault="005A5306"/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214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A5306" w:rsidRDefault="005A5306">
            <w:r>
              <w:t>Einschätzung des Verschuldens:</w:t>
            </w:r>
          </w:p>
        </w:tc>
        <w:bookmarkStart w:id="1" w:name="Kontrollkästchen5"/>
        <w:tc>
          <w:tcPr>
            <w:tcW w:w="5214" w:type="dxa"/>
          </w:tcPr>
          <w:p w:rsidR="005A5306" w:rsidRDefault="005A530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1"/>
            <w:r>
              <w:rPr>
                <w:bCs/>
              </w:rPr>
              <w:t xml:space="preserve"> Eigenverschulden</w:t>
            </w:r>
          </w:p>
          <w:bookmarkStart w:id="2" w:name="Kontrollkästchen6"/>
          <w:p w:rsidR="005A5306" w:rsidRDefault="005A530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2"/>
            <w:r>
              <w:rPr>
                <w:bCs/>
              </w:rPr>
              <w:t xml:space="preserve"> Verschulden des Gegners</w:t>
            </w:r>
          </w:p>
          <w:bookmarkStart w:id="3" w:name="Kontrollkästchen7"/>
          <w:p w:rsidR="005A5306" w:rsidRDefault="005A530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3"/>
            <w:r>
              <w:rPr>
                <w:bCs/>
              </w:rPr>
              <w:t xml:space="preserve"> Teilverschulden</w:t>
            </w:r>
          </w:p>
        </w:tc>
      </w:tr>
    </w:tbl>
    <w:p w:rsidR="005A5306" w:rsidRDefault="005A5306"/>
    <w:p w:rsidR="005A5306" w:rsidRDefault="005A5306">
      <w:pPr>
        <w:rPr>
          <w:b/>
          <w:bCs/>
        </w:rPr>
      </w:pPr>
      <w:r>
        <w:rPr>
          <w:b/>
          <w:bCs/>
        </w:rPr>
        <w:t>Bei Rechtsschutz:</w:t>
      </w:r>
    </w:p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4"/>
        <w:gridCol w:w="5226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6" w:rsidRDefault="005A5306">
            <w:pPr>
              <w:rPr>
                <w:rFonts w:cs="Arial"/>
              </w:rPr>
            </w:pPr>
            <w:r>
              <w:rPr>
                <w:rFonts w:cs="Arial"/>
              </w:rPr>
              <w:t>Vom VN gewünschter Rechtsanwalt: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6" w:rsidRDefault="005A5306">
            <w:pPr>
              <w:rPr>
                <w:rFonts w:cs="Arial"/>
                <w:b/>
              </w:rPr>
            </w:pP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6" w:rsidRDefault="005A5306">
            <w:pPr>
              <w:rPr>
                <w:rFonts w:cs="Arial"/>
              </w:rPr>
            </w:pPr>
            <w:r>
              <w:rPr>
                <w:rFonts w:cs="Arial"/>
              </w:rPr>
              <w:t>Freie Anwaltswahl vereinbart / zutreffend?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6" w:rsidRDefault="005A5306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ja  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nein</w:t>
            </w:r>
          </w:p>
        </w:tc>
      </w:tr>
    </w:tbl>
    <w:p w:rsidR="005A5306" w:rsidRDefault="005A5306"/>
    <w:tbl>
      <w:tblPr>
        <w:tblW w:w="97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0"/>
        <w:gridCol w:w="10"/>
      </w:tblGrid>
      <w:tr w:rsidR="005A530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750" w:type="dxa"/>
            <w:shd w:val="clear" w:color="auto" w:fill="FFFF99"/>
          </w:tcPr>
          <w:p w:rsidR="005A5306" w:rsidRDefault="005A5306">
            <w:pPr>
              <w:rPr>
                <w:b/>
              </w:rPr>
            </w:pPr>
            <w:r>
              <w:rPr>
                <w:b/>
              </w:rPr>
              <w:t>Gegnerdaten</w:t>
            </w:r>
          </w:p>
        </w:tc>
      </w:tr>
      <w:tr w:rsidR="005A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60" w:type="dxa"/>
            <w:gridSpan w:val="2"/>
          </w:tcPr>
          <w:p w:rsidR="005A5306" w:rsidRDefault="005A53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Name:</w:t>
            </w:r>
          </w:p>
        </w:tc>
      </w:tr>
      <w:tr w:rsidR="005A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60" w:type="dxa"/>
            <w:gridSpan w:val="2"/>
          </w:tcPr>
          <w:p w:rsidR="005A5306" w:rsidRDefault="005A53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Adresse:</w:t>
            </w:r>
          </w:p>
        </w:tc>
      </w:tr>
      <w:tr w:rsidR="005A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60" w:type="dxa"/>
            <w:gridSpan w:val="2"/>
          </w:tcPr>
          <w:p w:rsidR="005A5306" w:rsidRDefault="005A53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Tel. Nr.</w:t>
            </w:r>
          </w:p>
        </w:tc>
      </w:tr>
    </w:tbl>
    <w:p w:rsidR="005A5306" w:rsidRDefault="005A5306"/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835"/>
        <w:gridCol w:w="1418"/>
        <w:gridCol w:w="3796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4"/>
            <w:shd w:val="clear" w:color="auto" w:fill="FFFF99"/>
          </w:tcPr>
          <w:p w:rsidR="005A5306" w:rsidRDefault="005A5306">
            <w:pPr>
              <w:rPr>
                <w:b/>
              </w:rPr>
            </w:pPr>
            <w:r>
              <w:rPr>
                <w:b/>
              </w:rPr>
              <w:t>Lenkerdaten (fremd)</w:t>
            </w:r>
          </w:p>
        </w:tc>
      </w:tr>
      <w:tr w:rsidR="005A5306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750" w:type="dxa"/>
            <w:gridSpan w:val="4"/>
          </w:tcPr>
          <w:p w:rsidR="005A5306" w:rsidRDefault="005A530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Name und Anschrift: </w:t>
            </w: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A5306" w:rsidRDefault="005A5306">
            <w:pPr>
              <w:rPr>
                <w:b/>
                <w:sz w:val="22"/>
              </w:rPr>
            </w:pPr>
            <w:r>
              <w:rPr>
                <w:sz w:val="22"/>
              </w:rPr>
              <w:t>Geb. Datum:</w:t>
            </w:r>
          </w:p>
        </w:tc>
        <w:tc>
          <w:tcPr>
            <w:tcW w:w="2835" w:type="dxa"/>
          </w:tcPr>
          <w:p w:rsidR="005A5306" w:rsidRDefault="005A53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5A5306" w:rsidRDefault="005A5306">
            <w:pPr>
              <w:rPr>
                <w:b/>
                <w:sz w:val="22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3796" w:type="dxa"/>
          </w:tcPr>
          <w:p w:rsidR="005A5306" w:rsidRDefault="005A5306">
            <w:pPr>
              <w:rPr>
                <w:b/>
                <w:sz w:val="22"/>
              </w:rPr>
            </w:pPr>
          </w:p>
        </w:tc>
      </w:tr>
    </w:tbl>
    <w:p w:rsidR="005A5306" w:rsidRDefault="005A5306">
      <w:pPr>
        <w:pStyle w:val="Header"/>
        <w:tabs>
          <w:tab w:val="clear" w:pos="4536"/>
          <w:tab w:val="clear" w:pos="9072"/>
        </w:tabs>
      </w:pPr>
    </w:p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823"/>
        <w:gridCol w:w="12"/>
        <w:gridCol w:w="934"/>
        <w:gridCol w:w="4280"/>
      </w:tblGrid>
      <w:tr w:rsidR="005A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0" w:type="dxa"/>
            <w:gridSpan w:val="5"/>
            <w:shd w:val="clear" w:color="auto" w:fill="FFFF99"/>
          </w:tcPr>
          <w:p w:rsidR="005A5306" w:rsidRDefault="005A5306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Bekannte gegnerische Fahrzeugdaten</w:t>
            </w: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5A5306" w:rsidRDefault="005A5306">
            <w:r>
              <w:t>Kennzeichen</w:t>
            </w:r>
          </w:p>
        </w:tc>
        <w:tc>
          <w:tcPr>
            <w:tcW w:w="5214" w:type="dxa"/>
            <w:gridSpan w:val="2"/>
          </w:tcPr>
          <w:p w:rsidR="005A5306" w:rsidRDefault="005A5306">
            <w:pPr>
              <w:rPr>
                <w:b/>
              </w:rPr>
            </w:pP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3"/>
          </w:tcPr>
          <w:p w:rsidR="005A5306" w:rsidRDefault="005A5306">
            <w:r>
              <w:t>Fahrzeugmarke und Type</w:t>
            </w:r>
          </w:p>
        </w:tc>
        <w:tc>
          <w:tcPr>
            <w:tcW w:w="5214" w:type="dxa"/>
            <w:gridSpan w:val="2"/>
          </w:tcPr>
          <w:p w:rsidR="005A5306" w:rsidRDefault="005A5306">
            <w:pPr>
              <w:rPr>
                <w:b/>
              </w:rPr>
            </w:pP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A5306" w:rsidRDefault="005A5306">
            <w:r>
              <w:t>Versicherung:</w:t>
            </w:r>
          </w:p>
        </w:tc>
        <w:tc>
          <w:tcPr>
            <w:tcW w:w="2823" w:type="dxa"/>
          </w:tcPr>
          <w:p w:rsidR="005A5306" w:rsidRDefault="005A5306">
            <w:pPr>
              <w:rPr>
                <w:b/>
              </w:rPr>
            </w:pPr>
          </w:p>
        </w:tc>
        <w:tc>
          <w:tcPr>
            <w:tcW w:w="946" w:type="dxa"/>
            <w:gridSpan w:val="2"/>
          </w:tcPr>
          <w:p w:rsidR="005A5306" w:rsidRDefault="005A5306">
            <w:pPr>
              <w:rPr>
                <w:lang w:val="it-IT"/>
              </w:rPr>
            </w:pPr>
            <w:r>
              <w:rPr>
                <w:lang w:val="it-IT"/>
              </w:rPr>
              <w:t>Polizze:</w:t>
            </w:r>
          </w:p>
        </w:tc>
        <w:tc>
          <w:tcPr>
            <w:tcW w:w="4280" w:type="dxa"/>
          </w:tcPr>
          <w:p w:rsidR="005A5306" w:rsidRDefault="005A5306">
            <w:pPr>
              <w:rPr>
                <w:b/>
                <w:lang w:val="it-IT"/>
              </w:rPr>
            </w:pPr>
          </w:p>
        </w:tc>
      </w:tr>
    </w:tbl>
    <w:p w:rsidR="005A5306" w:rsidRDefault="005A5306"/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214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5306" w:rsidRDefault="005A5306">
            <w:pPr>
              <w:rPr>
                <w:b/>
              </w:rPr>
            </w:pPr>
            <w:r>
              <w:t>Fremder Fahrzeugschaden:</w:t>
            </w:r>
            <w:r>
              <w:rPr>
                <w:b/>
              </w:rPr>
              <w:t xml:space="preserve"> </w:t>
            </w:r>
          </w:p>
          <w:p w:rsidR="005A5306" w:rsidRDefault="005A5306">
            <w:pPr>
              <w:rPr>
                <w:b/>
              </w:rPr>
            </w:pPr>
          </w:p>
        </w:tc>
      </w:tr>
      <w:tr w:rsidR="005A530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536" w:type="dxa"/>
          </w:tcPr>
          <w:p w:rsidR="005A5306" w:rsidRDefault="005A5306">
            <w:r>
              <w:t>Geschätzte Höhe des fremden Kfz- Schadens:</w:t>
            </w:r>
          </w:p>
        </w:tc>
        <w:tc>
          <w:tcPr>
            <w:tcW w:w="5214" w:type="dxa"/>
          </w:tcPr>
          <w:p w:rsidR="005A5306" w:rsidRDefault="005A5306">
            <w:pPr>
              <w:rPr>
                <w:b/>
              </w:rPr>
            </w:pPr>
            <w:r>
              <w:rPr>
                <w:b/>
              </w:rPr>
              <w:t xml:space="preserve">€ </w:t>
            </w:r>
          </w:p>
        </w:tc>
      </w:tr>
    </w:tbl>
    <w:p w:rsidR="005A5306" w:rsidRDefault="005A5306"/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0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9750" w:type="dxa"/>
            <w:tcBorders>
              <w:top w:val="single" w:sz="6" w:space="0" w:color="auto"/>
              <w:bottom w:val="single" w:sz="6" w:space="0" w:color="auto"/>
            </w:tcBorders>
          </w:tcPr>
          <w:p w:rsidR="005A5306" w:rsidRDefault="005A5306">
            <w:r>
              <w:t>Personenschaden:</w:t>
            </w:r>
          </w:p>
          <w:p w:rsidR="005A5306" w:rsidRDefault="005A5306">
            <w:pPr>
              <w:rPr>
                <w:b/>
              </w:rPr>
            </w:pPr>
          </w:p>
          <w:p w:rsidR="005A5306" w:rsidRDefault="005A5306">
            <w:pPr>
              <w:rPr>
                <w:b/>
              </w:rPr>
            </w:pPr>
          </w:p>
        </w:tc>
      </w:tr>
    </w:tbl>
    <w:p w:rsidR="005A5306" w:rsidRDefault="005A5306"/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0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9750" w:type="dxa"/>
            <w:tcBorders>
              <w:top w:val="single" w:sz="6" w:space="0" w:color="auto"/>
              <w:bottom w:val="single" w:sz="6" w:space="0" w:color="auto"/>
            </w:tcBorders>
          </w:tcPr>
          <w:p w:rsidR="005A5306" w:rsidRDefault="005A5306">
            <w:pPr>
              <w:rPr>
                <w:b/>
              </w:rPr>
            </w:pPr>
            <w:r>
              <w:t>Sonstiger Sachschaden:</w:t>
            </w:r>
          </w:p>
          <w:p w:rsidR="005A5306" w:rsidRDefault="005A5306">
            <w:pPr>
              <w:rPr>
                <w:b/>
              </w:rPr>
            </w:pPr>
          </w:p>
        </w:tc>
      </w:tr>
    </w:tbl>
    <w:p w:rsidR="005A5306" w:rsidRDefault="005A5306"/>
    <w:tbl>
      <w:tblPr>
        <w:tblW w:w="97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8"/>
        <w:gridCol w:w="7932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5A5306" w:rsidRDefault="005A5306">
            <w:r>
              <w:t>Zeugen:</w:t>
            </w:r>
          </w:p>
        </w:tc>
        <w:tc>
          <w:tcPr>
            <w:tcW w:w="7932" w:type="dxa"/>
          </w:tcPr>
          <w:p w:rsidR="005A5306" w:rsidRDefault="005A5306">
            <w:pPr>
              <w:rPr>
                <w:b/>
              </w:rPr>
            </w:pPr>
          </w:p>
        </w:tc>
      </w:tr>
      <w:tr w:rsidR="005A5306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5A5306" w:rsidRDefault="005A5306">
            <w:r>
              <w:t>Vermerk:</w:t>
            </w:r>
          </w:p>
        </w:tc>
        <w:tc>
          <w:tcPr>
            <w:tcW w:w="7932" w:type="dxa"/>
          </w:tcPr>
          <w:p w:rsidR="005A5306" w:rsidRDefault="005A5306">
            <w:pPr>
              <w:rPr>
                <w:b/>
              </w:rPr>
            </w:pPr>
          </w:p>
        </w:tc>
      </w:tr>
    </w:tbl>
    <w:p w:rsidR="005A5306" w:rsidRDefault="005A5306"/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0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9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06" w:rsidRDefault="005A5306">
            <w:pPr>
              <w:rPr>
                <w:b/>
              </w:rPr>
            </w:pPr>
            <w:r>
              <w:rPr>
                <w:b/>
              </w:rPr>
              <w:t>Sonstige Bemerkungen:</w:t>
            </w:r>
          </w:p>
          <w:p w:rsidR="005A5306" w:rsidRDefault="005A5306">
            <w:pPr>
              <w:rPr>
                <w:b/>
              </w:rPr>
            </w:pPr>
          </w:p>
        </w:tc>
      </w:tr>
    </w:tbl>
    <w:p w:rsidR="005A5306" w:rsidRDefault="005A5306"/>
    <w:p w:rsidR="005A5306" w:rsidRDefault="005A5306"/>
    <w:p w:rsidR="005A5306" w:rsidRDefault="005A5306">
      <w:pPr>
        <w:pStyle w:val="BodyText"/>
        <w:rPr>
          <w:sz w:val="20"/>
        </w:rPr>
      </w:pPr>
      <w:r>
        <w:rPr>
          <w:sz w:val="20"/>
        </w:rPr>
        <w:t>Ich ermächtige die Versicherung bzw. eine von dieser beauftragte Person, in alle diesen Vorfall betreffenden Akten bei der Behörde und bei Gericht Einsicht zu nehmen und eine Aktenabschrift anzufertigen.</w:t>
      </w:r>
    </w:p>
    <w:p w:rsidR="005A5306" w:rsidRDefault="005A5306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2"/>
        <w:gridCol w:w="4524"/>
      </w:tblGrid>
      <w:tr w:rsidR="005A5306">
        <w:tblPrEx>
          <w:tblCellMar>
            <w:top w:w="0" w:type="dxa"/>
            <w:bottom w:w="0" w:type="dxa"/>
          </w:tblCellMar>
        </w:tblPrEx>
        <w:tc>
          <w:tcPr>
            <w:tcW w:w="4602" w:type="dxa"/>
            <w:tcBorders>
              <w:top w:val="single" w:sz="6" w:space="0" w:color="auto"/>
              <w:bottom w:val="single" w:sz="6" w:space="0" w:color="auto"/>
            </w:tcBorders>
          </w:tcPr>
          <w:p w:rsidR="005A5306" w:rsidRDefault="005A5306">
            <w:r>
              <w:t>Ort, Datum</w:t>
            </w:r>
          </w:p>
        </w:tc>
        <w:tc>
          <w:tcPr>
            <w:tcW w:w="4524" w:type="dxa"/>
            <w:tcBorders>
              <w:top w:val="single" w:sz="6" w:space="0" w:color="auto"/>
              <w:bottom w:val="single" w:sz="6" w:space="0" w:color="auto"/>
            </w:tcBorders>
          </w:tcPr>
          <w:p w:rsidR="005A5306" w:rsidRDefault="005A5306">
            <w:r>
              <w:t>Unterschrift des Versicherungsnehmers</w:t>
            </w:r>
          </w:p>
          <w:p w:rsidR="005A5306" w:rsidRDefault="005A5306"/>
          <w:p w:rsidR="005A5306" w:rsidRDefault="005A5306"/>
        </w:tc>
      </w:tr>
    </w:tbl>
    <w:p w:rsidR="005A5306" w:rsidRDefault="005A5306" w:rsidP="00534AEE"/>
    <w:sectPr w:rsidR="005A5306" w:rsidSect="005A5306">
      <w:headerReference w:type="default" r:id="rId6"/>
      <w:footerReference w:type="default" r:id="rId7"/>
      <w:pgSz w:w="11906" w:h="16838" w:code="9"/>
      <w:pgMar w:top="2552" w:right="1418" w:bottom="1134" w:left="1418" w:header="709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06" w:rsidRDefault="005A5306">
      <w:r>
        <w:separator/>
      </w:r>
    </w:p>
  </w:endnote>
  <w:endnote w:type="continuationSeparator" w:id="0">
    <w:p w:rsidR="005A5306" w:rsidRDefault="005A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Ghotic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s Gothic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06" w:rsidRDefault="005A5306">
    <w:pPr>
      <w:pStyle w:val="Footer"/>
      <w:pBdr>
        <w:between w:val="single" w:sz="4" w:space="1" w:color="auto"/>
      </w:pBdr>
      <w:rPr>
        <w:rFonts w:cs="Arial"/>
        <w:sz w:val="16"/>
      </w:rPr>
    </w:pPr>
    <w:r>
      <w:rPr>
        <w:rFonts w:cs="Arial"/>
        <w:b/>
        <w:sz w:val="16"/>
      </w:rPr>
      <w:t>Tiefenbrunner Versicherungsmakler GmbH Maximilianstraße</w:t>
    </w:r>
    <w:r>
      <w:rPr>
        <w:rFonts w:cs="Arial"/>
        <w:sz w:val="16"/>
      </w:rPr>
      <w:t xml:space="preserve"> 2  6020 Innsbruck, </w:t>
    </w:r>
    <w:r>
      <w:rPr>
        <w:sz w:val="16"/>
        <w:szCs w:val="16"/>
      </w:rPr>
      <w:t xml:space="preserve">Tel: 0043 (0) 512 57 03 95  -  Fax: DW 95,     e-mail: </w:t>
    </w:r>
    <w:hyperlink r:id="rId1" w:history="1">
      <w:r w:rsidRPr="001D2B87">
        <w:rPr>
          <w:rStyle w:val="Hyperlink"/>
          <w:sz w:val="16"/>
          <w:szCs w:val="16"/>
        </w:rPr>
        <w:t>office@tiefenbrunner.co.at</w:t>
      </w:r>
    </w:hyperlink>
    <w:r>
      <w:rPr>
        <w:sz w:val="16"/>
        <w:szCs w:val="16"/>
      </w:rPr>
      <w:t xml:space="preserve">   -  </w:t>
    </w:r>
    <w:r w:rsidRPr="00BA0D4D">
      <w:rPr>
        <w:sz w:val="16"/>
        <w:szCs w:val="16"/>
      </w:rPr>
      <w:t xml:space="preserve">www.tiefenbrunner.co.at </w:t>
    </w:r>
    <w:r>
      <w:rPr>
        <w:sz w:val="16"/>
        <w:szCs w:val="16"/>
      </w:rPr>
      <w:t xml:space="preserve">  -  FN 198173g  -  DVR 1061178, Gerichtsstand: LG Innsbruck</w:t>
    </w:r>
  </w:p>
  <w:p w:rsidR="005A5306" w:rsidRDefault="005A5306">
    <w:pPr>
      <w:pStyle w:val="Footer"/>
      <w:rPr>
        <w:rFonts w:cs="Arial"/>
        <w:sz w:val="16"/>
        <w:szCs w:val="18"/>
      </w:rPr>
    </w:pPr>
    <w:r>
      <w:rPr>
        <w:rFonts w:cs="Arial"/>
        <w:sz w:val="16"/>
        <w:szCs w:val="18"/>
      </w:rPr>
      <w:t>Versicherungsvermittlung in Form Versicherungsmakler u. Berater in Versicherungsangelegenheiten, Register 701, Nr. 14180</w:t>
    </w:r>
  </w:p>
  <w:p w:rsidR="005A5306" w:rsidRDefault="005A5306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06" w:rsidRDefault="005A5306">
      <w:r>
        <w:separator/>
      </w:r>
    </w:p>
  </w:footnote>
  <w:footnote w:type="continuationSeparator" w:id="0">
    <w:p w:rsidR="005A5306" w:rsidRDefault="005A5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06" w:rsidRDefault="005A5306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4pt;height:30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EB"/>
    <w:rsid w:val="000C2607"/>
    <w:rsid w:val="001D2B87"/>
    <w:rsid w:val="003272FE"/>
    <w:rsid w:val="00364644"/>
    <w:rsid w:val="003B488C"/>
    <w:rsid w:val="00534AEE"/>
    <w:rsid w:val="005A5306"/>
    <w:rsid w:val="008F4DD6"/>
    <w:rsid w:val="00A560EB"/>
    <w:rsid w:val="00BA0D4D"/>
    <w:rsid w:val="00BD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jc w:val="center"/>
      <w:outlineLvl w:val="3"/>
    </w:pPr>
    <w:rPr>
      <w:rFonts w:ascii="New Ghotic MT" w:hAnsi="New Ghotic MT" w:cs="Arial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90A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90A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90A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90A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90A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090A"/>
    <w:rPr>
      <w:rFonts w:ascii="Arial" w:hAnsi="Arial"/>
      <w:sz w:val="20"/>
      <w:szCs w:val="24"/>
      <w:lang w:val="de-DE" w:eastAsia="de-D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lockmarke">
    <w:name w:val="Blockmarke"/>
    <w:basedOn w:val="Normal"/>
    <w:next w:val="Normal"/>
    <w:uiPriority w:val="99"/>
    <w:pPr>
      <w:shd w:val="clear" w:color="auto" w:fill="FFFF00"/>
    </w:pPr>
    <w:rPr>
      <w:rFonts w:ascii="News Gothic MT" w:hAnsi="News Gothic MT" w:cs="Arial"/>
      <w:b/>
      <w:color w:val="0000FF"/>
      <w:sz w:val="1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90A"/>
    <w:rPr>
      <w:rFonts w:ascii="Arial" w:hAnsi="Arial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90A"/>
    <w:rPr>
      <w:rFonts w:ascii="Arial" w:hAnsi="Arial"/>
      <w:sz w:val="20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iefenbrunner.c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301</Words>
  <Characters>1899</Characters>
  <Application>Microsoft Office Outlook</Application>
  <DocSecurity>0</DocSecurity>
  <Lines>0</Lines>
  <Paragraphs>0</Paragraphs>
  <ScaleCrop>false</ScaleCrop>
  <Company>Best Advice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Spartenbezeichnung-Schadenanzeige</dc:title>
  <dc:subject/>
  <dc:creator>Station3</dc:creator>
  <cp:keywords/>
  <dc:description/>
  <cp:lastModifiedBy>tom</cp:lastModifiedBy>
  <cp:revision>3</cp:revision>
  <cp:lastPrinted>2006-01-25T06:00:00Z</cp:lastPrinted>
  <dcterms:created xsi:type="dcterms:W3CDTF">2011-12-28T10:05:00Z</dcterms:created>
  <dcterms:modified xsi:type="dcterms:W3CDTF">2011-12-28T10:06:00Z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A9Hauptgruppe">
    <vt:lpwstr>Schaden</vt:lpwstr>
  </property>
</Properties>
</file>